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CA75" w14:textId="6350DE61" w:rsidR="00C70F86" w:rsidRPr="003D5516" w:rsidRDefault="00A85560" w:rsidP="00CE4913">
      <w:pPr>
        <w:jc w:val="both"/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442F" wp14:editId="4870EF4B">
                <wp:simplePos x="0" y="0"/>
                <wp:positionH relativeFrom="margin">
                  <wp:posOffset>409903</wp:posOffset>
                </wp:positionH>
                <wp:positionV relativeFrom="paragraph">
                  <wp:posOffset>-1614389</wp:posOffset>
                </wp:positionV>
                <wp:extent cx="5209540" cy="1277007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40" cy="1277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3AD48" w14:textId="42F5805F" w:rsidR="003D5516" w:rsidRPr="00A85560" w:rsidRDefault="00FB450D">
                            <w:pPr>
                              <w:rPr>
                                <w:color w:val="39639D" w:themeColor="accent4"/>
                                <w:sz w:val="52"/>
                                <w:szCs w:val="52"/>
                              </w:rPr>
                            </w:pPr>
                            <w:r w:rsidRPr="00A85560">
                              <w:rPr>
                                <w:color w:val="39639D" w:themeColor="accent4"/>
                                <w:sz w:val="52"/>
                                <w:szCs w:val="52"/>
                              </w:rPr>
                              <w:t>2023-2024</w:t>
                            </w:r>
                          </w:p>
                          <w:p w14:paraId="70FB6311" w14:textId="77777777" w:rsidR="003D5516" w:rsidRPr="00A85560" w:rsidRDefault="003D5516" w:rsidP="003D5516">
                            <w:pPr>
                              <w:rPr>
                                <w:color w:val="39639D" w:themeColor="accent4"/>
                                <w:sz w:val="52"/>
                                <w:szCs w:val="52"/>
                              </w:rPr>
                            </w:pPr>
                            <w:r w:rsidRPr="00A85560">
                              <w:rPr>
                                <w:color w:val="39639D" w:themeColor="accent4"/>
                                <w:sz w:val="52"/>
                                <w:szCs w:val="52"/>
                              </w:rPr>
                              <w:t>UIL Physicals</w:t>
                            </w:r>
                          </w:p>
                          <w:p w14:paraId="7714810D" w14:textId="549E0599" w:rsidR="003D5516" w:rsidRPr="00A85560" w:rsidRDefault="00A756AA" w:rsidP="003D5516">
                            <w:pPr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</w:pPr>
                            <w:r w:rsidRPr="00A85560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(</w:t>
                            </w:r>
                            <w:r w:rsidR="003D5516" w:rsidRPr="00A85560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Athletics, Band, Cheer, Flairs</w:t>
                            </w:r>
                            <w:r w:rsidRPr="00A85560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, ROTC)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44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3pt;margin-top:-127.1pt;width:410.2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" fillcolor="white [3201]" strokeweight=".5pt">
                <v:textbox>
                  <w:txbxContent>
                    <w:p w14:paraId="1E63AD48" w14:textId="42F5805F" w:rsidR="003D5516" w:rsidRPr="00A85560" w:rsidRDefault="00FB450D">
                      <w:pPr>
                        <w:rPr>
                          <w:color w:val="39639D" w:themeColor="accent4"/>
                          <w:sz w:val="52"/>
                          <w:szCs w:val="52"/>
                        </w:rPr>
                      </w:pPr>
                      <w:r w:rsidRPr="00A85560">
                        <w:rPr>
                          <w:color w:val="39639D" w:themeColor="accent4"/>
                          <w:sz w:val="52"/>
                          <w:szCs w:val="52"/>
                        </w:rPr>
                        <w:t>2023-2024</w:t>
                      </w:r>
                    </w:p>
                    <w:p w14:paraId="70FB6311" w14:textId="77777777" w:rsidR="003D5516" w:rsidRPr="00A85560" w:rsidRDefault="003D5516" w:rsidP="003D5516">
                      <w:pPr>
                        <w:rPr>
                          <w:color w:val="39639D" w:themeColor="accent4"/>
                          <w:sz w:val="52"/>
                          <w:szCs w:val="52"/>
                        </w:rPr>
                      </w:pPr>
                      <w:r w:rsidRPr="00A85560">
                        <w:rPr>
                          <w:color w:val="39639D" w:themeColor="accent4"/>
                          <w:sz w:val="52"/>
                          <w:szCs w:val="52"/>
                        </w:rPr>
                        <w:t>UIL Physicals</w:t>
                      </w:r>
                    </w:p>
                    <w:p w14:paraId="7714810D" w14:textId="549E0599" w:rsidR="003D5516" w:rsidRPr="00A85560" w:rsidRDefault="00A756AA" w:rsidP="003D5516">
                      <w:pPr>
                        <w:rPr>
                          <w:color w:val="39639D" w:themeColor="accent4"/>
                          <w:sz w:val="36"/>
                          <w:szCs w:val="36"/>
                        </w:rPr>
                      </w:pPr>
                      <w:r w:rsidRPr="00A85560">
                        <w:rPr>
                          <w:color w:val="39639D" w:themeColor="accent4"/>
                          <w:sz w:val="36"/>
                          <w:szCs w:val="36"/>
                        </w:rPr>
                        <w:t>(</w:t>
                      </w:r>
                      <w:r w:rsidR="003D5516" w:rsidRPr="00A85560">
                        <w:rPr>
                          <w:color w:val="39639D" w:themeColor="accent4"/>
                          <w:sz w:val="36"/>
                          <w:szCs w:val="36"/>
                        </w:rPr>
                        <w:t>Athletics, Band, Cheer, Flairs</w:t>
                      </w:r>
                      <w:r w:rsidRPr="00A85560">
                        <w:rPr>
                          <w:color w:val="39639D" w:themeColor="accent4"/>
                          <w:sz w:val="36"/>
                          <w:szCs w:val="36"/>
                        </w:rPr>
                        <w:t>, ROTC)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56AA">
        <w:rPr>
          <w:noProof/>
        </w:rPr>
        <w:drawing>
          <wp:anchor distT="0" distB="0" distL="114300" distR="114300" simplePos="0" relativeHeight="251664384" behindDoc="1" locked="0" layoutInCell="1" allowOverlap="1" wp14:anchorId="5B9DAC48" wp14:editId="387B1000">
            <wp:simplePos x="0" y="0"/>
            <wp:positionH relativeFrom="margin">
              <wp:posOffset>1884636</wp:posOffset>
            </wp:positionH>
            <wp:positionV relativeFrom="margin">
              <wp:posOffset>-427399</wp:posOffset>
            </wp:positionV>
            <wp:extent cx="1628775" cy="16383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3E15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1014F" wp14:editId="19E0C78D">
                <wp:simplePos x="0" y="0"/>
                <wp:positionH relativeFrom="column">
                  <wp:posOffset>267729</wp:posOffset>
                </wp:positionH>
                <wp:positionV relativeFrom="paragraph">
                  <wp:posOffset>-163786</wp:posOffset>
                </wp:positionV>
                <wp:extent cx="1583690" cy="1907627"/>
                <wp:effectExtent l="0" t="0" r="1651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1907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33CB6" w14:textId="30105C93" w:rsidR="003D5516" w:rsidRPr="00C677C4" w:rsidRDefault="00D00429">
                            <w:pPr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</w:pPr>
                            <w:r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FB450D"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5</w:t>
                            </w:r>
                            <w:r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, 2</w:t>
                            </w:r>
                            <w:r w:rsidR="00024457"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0</w:t>
                            </w:r>
                            <w:r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2</w:t>
                            </w:r>
                            <w:r w:rsidR="00FB450D"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75D11F3" w14:textId="6FA9DDF7" w:rsidR="00FB4D94" w:rsidRPr="00C677C4" w:rsidRDefault="005268B0">
                            <w:pPr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</w:pPr>
                            <w:r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  <w:p w14:paraId="18864643" w14:textId="2D15C8C5" w:rsidR="003D5516" w:rsidRPr="00C677C4" w:rsidRDefault="00D00429">
                            <w:pPr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</w:pPr>
                            <w:r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11am</w:t>
                            </w:r>
                            <w:r w:rsidR="003D5516"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3pm</w:t>
                            </w:r>
                          </w:p>
                          <w:p w14:paraId="7242278B" w14:textId="2C240C82" w:rsidR="003D5516" w:rsidRDefault="003D5516">
                            <w:pPr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</w:pPr>
                            <w:r w:rsidRPr="00C677C4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Krueger FH</w:t>
                            </w:r>
                          </w:p>
                          <w:p w14:paraId="7E009650" w14:textId="6EA3067F" w:rsidR="00623E15" w:rsidRPr="00C677C4" w:rsidRDefault="00A85560">
                            <w:pPr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 xml:space="preserve">Cost: </w:t>
                            </w:r>
                            <w:r w:rsidR="0015435B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 xml:space="preserve">$30 </w:t>
                            </w:r>
                            <w:r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(</w:t>
                            </w:r>
                            <w:r w:rsidR="0015435B"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cash only</w:t>
                            </w:r>
                            <w:r>
                              <w:rPr>
                                <w:color w:val="39639D" w:themeColor="accent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014F" id="Text Box 3" o:spid="_x0000_s1027" type="#_x0000_t202" style="position:absolute;left:0;text-align:left;margin-left:21.1pt;margin-top:-12.9pt;width:124.7pt;height:1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joOwIAAIQ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" fillcolor="white [3201]" strokeweight=".5pt">
                <v:textbox>
                  <w:txbxContent>
                    <w:p w14:paraId="6EA33CB6" w14:textId="30105C93" w:rsidR="003D5516" w:rsidRPr="00C677C4" w:rsidRDefault="00D00429">
                      <w:pPr>
                        <w:rPr>
                          <w:color w:val="39639D" w:themeColor="accent4"/>
                          <w:sz w:val="36"/>
                          <w:szCs w:val="36"/>
                        </w:rPr>
                      </w:pPr>
                      <w:r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 xml:space="preserve">April </w:t>
                      </w:r>
                      <w:r w:rsidR="00FB450D"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>5</w:t>
                      </w:r>
                      <w:r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>, 2</w:t>
                      </w:r>
                      <w:r w:rsidR="00024457"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>0</w:t>
                      </w:r>
                      <w:r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>2</w:t>
                      </w:r>
                      <w:r w:rsidR="00FB450D"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>3</w:t>
                      </w:r>
                    </w:p>
                    <w:p w14:paraId="075D11F3" w14:textId="6FA9DDF7" w:rsidR="00FB4D94" w:rsidRPr="00C677C4" w:rsidRDefault="005268B0">
                      <w:pPr>
                        <w:rPr>
                          <w:color w:val="39639D" w:themeColor="accent4"/>
                          <w:sz w:val="36"/>
                          <w:szCs w:val="36"/>
                        </w:rPr>
                      </w:pPr>
                      <w:r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>Wednesday</w:t>
                      </w:r>
                    </w:p>
                    <w:p w14:paraId="18864643" w14:textId="2D15C8C5" w:rsidR="003D5516" w:rsidRPr="00C677C4" w:rsidRDefault="00D00429">
                      <w:pPr>
                        <w:rPr>
                          <w:color w:val="39639D" w:themeColor="accent4"/>
                          <w:sz w:val="36"/>
                          <w:szCs w:val="36"/>
                        </w:rPr>
                      </w:pPr>
                      <w:r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>11am</w:t>
                      </w:r>
                      <w:r w:rsidR="003D5516"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 xml:space="preserve">- </w:t>
                      </w:r>
                      <w:r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>3pm</w:t>
                      </w:r>
                    </w:p>
                    <w:p w14:paraId="7242278B" w14:textId="2C240C82" w:rsidR="003D5516" w:rsidRDefault="003D5516">
                      <w:pPr>
                        <w:rPr>
                          <w:color w:val="39639D" w:themeColor="accent4"/>
                          <w:sz w:val="36"/>
                          <w:szCs w:val="36"/>
                        </w:rPr>
                      </w:pPr>
                      <w:r w:rsidRPr="00C677C4">
                        <w:rPr>
                          <w:color w:val="39639D" w:themeColor="accent4"/>
                          <w:sz w:val="36"/>
                          <w:szCs w:val="36"/>
                        </w:rPr>
                        <w:t>Krueger FH</w:t>
                      </w:r>
                    </w:p>
                    <w:p w14:paraId="7E009650" w14:textId="6EA3067F" w:rsidR="00623E15" w:rsidRPr="00C677C4" w:rsidRDefault="00A85560">
                      <w:pPr>
                        <w:rPr>
                          <w:color w:val="39639D" w:themeColor="accent4"/>
                          <w:sz w:val="36"/>
                          <w:szCs w:val="36"/>
                        </w:rPr>
                      </w:pPr>
                      <w:r>
                        <w:rPr>
                          <w:color w:val="39639D" w:themeColor="accent4"/>
                          <w:sz w:val="36"/>
                          <w:szCs w:val="36"/>
                        </w:rPr>
                        <w:t xml:space="preserve">Cost: </w:t>
                      </w:r>
                      <w:r w:rsidR="0015435B">
                        <w:rPr>
                          <w:color w:val="39639D" w:themeColor="accent4"/>
                          <w:sz w:val="36"/>
                          <w:szCs w:val="36"/>
                        </w:rPr>
                        <w:t xml:space="preserve">$30 </w:t>
                      </w:r>
                      <w:r>
                        <w:rPr>
                          <w:color w:val="39639D" w:themeColor="accent4"/>
                          <w:sz w:val="36"/>
                          <w:szCs w:val="36"/>
                        </w:rPr>
                        <w:t>(</w:t>
                      </w:r>
                      <w:r w:rsidR="0015435B">
                        <w:rPr>
                          <w:color w:val="39639D" w:themeColor="accent4"/>
                          <w:sz w:val="36"/>
                          <w:szCs w:val="36"/>
                        </w:rPr>
                        <w:t>cash only</w:t>
                      </w:r>
                      <w:r>
                        <w:rPr>
                          <w:color w:val="39639D" w:themeColor="accent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3E15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86838" wp14:editId="5C214B27">
                <wp:simplePos x="0" y="0"/>
                <wp:positionH relativeFrom="column">
                  <wp:posOffset>346359</wp:posOffset>
                </wp:positionH>
                <wp:positionV relativeFrom="paragraph">
                  <wp:posOffset>1885446</wp:posOffset>
                </wp:positionV>
                <wp:extent cx="2632819" cy="1119352"/>
                <wp:effectExtent l="0" t="0" r="1524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19" cy="111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2A044" w14:textId="77777777" w:rsidR="00D00429" w:rsidRDefault="00D004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EB2701">
                              <w:rPr>
                                <w:sz w:val="24"/>
                              </w:rPr>
                              <w:t xml:space="preserve">here will be </w:t>
                            </w:r>
                            <w:r w:rsidR="00EB2701" w:rsidRPr="00D00429">
                              <w:rPr>
                                <w:i/>
                                <w:iCs/>
                                <w:sz w:val="24"/>
                              </w:rPr>
                              <w:t>one entrance</w:t>
                            </w:r>
                            <w:r>
                              <w:rPr>
                                <w:sz w:val="24"/>
                              </w:rPr>
                              <w:t>, located in the foyer of KFH</w:t>
                            </w:r>
                            <w:r w:rsidR="00EB2701">
                              <w:rPr>
                                <w:sz w:val="24"/>
                              </w:rPr>
                              <w:t xml:space="preserve"> and </w:t>
                            </w:r>
                            <w:r w:rsidR="00EB2701" w:rsidRPr="00D00429">
                              <w:rPr>
                                <w:i/>
                                <w:iCs/>
                                <w:sz w:val="24"/>
                              </w:rPr>
                              <w:t>one exit</w:t>
                            </w:r>
                            <w:r>
                              <w:rPr>
                                <w:sz w:val="24"/>
                              </w:rPr>
                              <w:t>, located by the baseball locker room</w:t>
                            </w:r>
                            <w:r w:rsidR="00EB2701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6A166491" w14:textId="24852F41" w:rsidR="00EB2701" w:rsidRPr="00D00429" w:rsidRDefault="00EB270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00429">
                              <w:rPr>
                                <w:sz w:val="26"/>
                                <w:szCs w:val="26"/>
                              </w:rPr>
                              <w:t xml:space="preserve">Once your physical is complete, you must exit the building.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6838" id="Text Box 9" o:spid="_x0000_s1028" type="#_x0000_t202" style="position:absolute;left:0;text-align:left;margin-left:27.25pt;margin-top:148.45pt;width:207.3pt;height: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" fillcolor="white [3201]" strokeweight=".5pt">
                <v:textbox>
                  <w:txbxContent>
                    <w:p w14:paraId="2472A044" w14:textId="77777777" w:rsidR="00D00429" w:rsidRDefault="00D004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</w:t>
                      </w:r>
                      <w:r w:rsidR="00EB2701">
                        <w:rPr>
                          <w:sz w:val="24"/>
                        </w:rPr>
                        <w:t xml:space="preserve">here will be </w:t>
                      </w:r>
                      <w:r w:rsidR="00EB2701" w:rsidRPr="00D00429">
                        <w:rPr>
                          <w:i/>
                          <w:iCs/>
                          <w:sz w:val="24"/>
                        </w:rPr>
                        <w:t>one entrance</w:t>
                      </w:r>
                      <w:r>
                        <w:rPr>
                          <w:sz w:val="24"/>
                        </w:rPr>
                        <w:t>, located in the foyer of KFH</w:t>
                      </w:r>
                      <w:r w:rsidR="00EB2701">
                        <w:rPr>
                          <w:sz w:val="24"/>
                        </w:rPr>
                        <w:t xml:space="preserve"> and </w:t>
                      </w:r>
                      <w:r w:rsidR="00EB2701" w:rsidRPr="00D00429">
                        <w:rPr>
                          <w:i/>
                          <w:iCs/>
                          <w:sz w:val="24"/>
                        </w:rPr>
                        <w:t>one exit</w:t>
                      </w:r>
                      <w:r>
                        <w:rPr>
                          <w:sz w:val="24"/>
                        </w:rPr>
                        <w:t>, located by the baseball locker room</w:t>
                      </w:r>
                      <w:r w:rsidR="00EB2701">
                        <w:rPr>
                          <w:sz w:val="24"/>
                        </w:rPr>
                        <w:t xml:space="preserve">. </w:t>
                      </w:r>
                    </w:p>
                    <w:p w14:paraId="6A166491" w14:textId="24852F41" w:rsidR="00EB2701" w:rsidRPr="00D00429" w:rsidRDefault="00EB2701">
                      <w:pPr>
                        <w:rPr>
                          <w:sz w:val="26"/>
                          <w:szCs w:val="26"/>
                        </w:rPr>
                      </w:pPr>
                      <w:r w:rsidRPr="00D00429">
                        <w:rPr>
                          <w:sz w:val="26"/>
                          <w:szCs w:val="26"/>
                        </w:rPr>
                        <w:t xml:space="preserve">Once your physical is complete, you must exit the building.  </w:t>
                      </w:r>
                    </w:p>
                  </w:txbxContent>
                </v:textbox>
              </v:shape>
            </w:pict>
          </mc:Fallback>
        </mc:AlternateContent>
      </w:r>
      <w:r w:rsidR="00623E15">
        <w:rPr>
          <w:noProof/>
        </w:rPr>
        <w:drawing>
          <wp:anchor distT="0" distB="0" distL="114300" distR="114300" simplePos="0" relativeHeight="251667456" behindDoc="0" locked="0" layoutInCell="1" allowOverlap="1" wp14:anchorId="17F56D34" wp14:editId="65365681">
            <wp:simplePos x="0" y="0"/>
            <wp:positionH relativeFrom="column">
              <wp:posOffset>654379</wp:posOffset>
            </wp:positionH>
            <wp:positionV relativeFrom="paragraph">
              <wp:posOffset>5339080</wp:posOffset>
            </wp:positionV>
            <wp:extent cx="1020725" cy="1020725"/>
            <wp:effectExtent l="0" t="0" r="8255" b="8255"/>
            <wp:wrapNone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5" cy="10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E15" w:rsidRPr="00B20A15">
        <w:rPr>
          <w:noProof/>
          <w:sz w:val="56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28AB1EA2" wp14:editId="31FABC56">
                <wp:simplePos x="0" y="0"/>
                <wp:positionH relativeFrom="page">
                  <wp:posOffset>2732405</wp:posOffset>
                </wp:positionH>
                <wp:positionV relativeFrom="paragraph">
                  <wp:posOffset>5253990</wp:posOffset>
                </wp:positionV>
                <wp:extent cx="3327400" cy="114808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FB15" w14:textId="77777777" w:rsidR="00C25638" w:rsidRDefault="00C25638" w:rsidP="0096691C">
                            <w:pPr>
                              <w:pBdr>
                                <w:top w:val="single" w:sz="24" w:space="0" w:color="2DA2BF" w:themeColor="accent1"/>
                                <w:bottom w:val="single" w:sz="24" w:space="8" w:color="2DA2BF" w:themeColor="accent1"/>
                              </w:pBdr>
                              <w:rPr>
                                <w:bCs/>
                                <w:i/>
                                <w:iCs/>
                                <w:smallCaps w:val="0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419734" w14:textId="6A38FDC2" w:rsidR="00B20A15" w:rsidRPr="0096691C" w:rsidRDefault="00B20A15" w:rsidP="0096691C">
                            <w:pPr>
                              <w:pBdr>
                                <w:top w:val="single" w:sz="24" w:space="0" w:color="2DA2BF" w:themeColor="accent1"/>
                                <w:bottom w:val="single" w:sz="24" w:space="8" w:color="2DA2BF" w:themeColor="accent1"/>
                              </w:pBdr>
                              <w:rPr>
                                <w:bCs/>
                                <w:i/>
                                <w:iCs/>
                                <w:smallCaps w:val="0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91C">
                              <w:rPr>
                                <w:bCs/>
                                <w:i/>
                                <w:iCs/>
                                <w:smallCaps w:val="0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scan the QR code to access Rank One, you can either create a log in or sign in as guest. When you are signed in, </w:t>
                            </w:r>
                            <w:r w:rsidR="0096691C" w:rsidRPr="0096691C">
                              <w:rPr>
                                <w:bCs/>
                                <w:i/>
                                <w:iCs/>
                                <w:smallCaps w:val="0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sure to select the 2023-2024 school year in the top right drop down menu.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1EA2" id="Text Box 2" o:spid="_x0000_s1029" type="#_x0000_t202" style="position:absolute;left:0;text-align:left;margin-left:215.15pt;margin-top:413.7pt;width:262pt;height:90.4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" filled="f" stroked="f">
                <v:textbox>
                  <w:txbxContent>
                    <w:p w14:paraId="276BFB15" w14:textId="77777777" w:rsidR="00C25638" w:rsidRDefault="00C25638" w:rsidP="0096691C">
                      <w:pPr>
                        <w:pBdr>
                          <w:top w:val="single" w:sz="24" w:space="0" w:color="2DA2BF" w:themeColor="accent1"/>
                          <w:bottom w:val="single" w:sz="24" w:space="8" w:color="2DA2BF" w:themeColor="accent1"/>
                        </w:pBdr>
                        <w:rPr>
                          <w:bCs/>
                          <w:i/>
                          <w:iCs/>
                          <w:smallCaps w:val="0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419734" w14:textId="6A38FDC2" w:rsidR="00B20A15" w:rsidRPr="0096691C" w:rsidRDefault="00B20A15" w:rsidP="0096691C">
                      <w:pPr>
                        <w:pBdr>
                          <w:top w:val="single" w:sz="24" w:space="0" w:color="2DA2BF" w:themeColor="accent1"/>
                          <w:bottom w:val="single" w:sz="24" w:space="8" w:color="2DA2BF" w:themeColor="accent1"/>
                        </w:pBdr>
                        <w:rPr>
                          <w:bCs/>
                          <w:i/>
                          <w:iCs/>
                          <w:smallCaps w:val="0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91C">
                        <w:rPr>
                          <w:bCs/>
                          <w:i/>
                          <w:iCs/>
                          <w:smallCaps w:val="0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scan the QR code to access Rank One, you can either create a log in or sign in as guest. When you are signed in, </w:t>
                      </w:r>
                      <w:r w:rsidR="0096691C" w:rsidRPr="0096691C">
                        <w:rPr>
                          <w:bCs/>
                          <w:i/>
                          <w:iCs/>
                          <w:smallCaps w:val="0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sure to select the 2023-2024 school year in the top right drop down menu.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293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6ACBE" wp14:editId="33DF4254">
                <wp:simplePos x="0" y="0"/>
                <wp:positionH relativeFrom="margin">
                  <wp:align>right</wp:align>
                </wp:positionH>
                <wp:positionV relativeFrom="paragraph">
                  <wp:posOffset>372723</wp:posOffset>
                </wp:positionV>
                <wp:extent cx="2508752" cy="2498651"/>
                <wp:effectExtent l="0" t="0" r="254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752" cy="2498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CB0CE" w14:textId="77777777" w:rsidR="00DE6FC1" w:rsidRPr="00B5333E" w:rsidRDefault="00DE6FC1">
                            <w:pPr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</w:pPr>
                            <w:r w:rsidRPr="00B5333E"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  <w:t>Why get your physical before next school year?</w:t>
                            </w:r>
                          </w:p>
                          <w:p w14:paraId="2D17B976" w14:textId="7E13FCD4" w:rsidR="00DE6FC1" w:rsidRPr="00B5333E" w:rsidRDefault="00CA486E" w:rsidP="00CA486E">
                            <w:pPr>
                              <w:ind w:left="360"/>
                              <w:jc w:val="left"/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</w:pPr>
                            <w:r w:rsidRPr="00B5333E"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  <w:t xml:space="preserve">- </w:t>
                            </w:r>
                            <w:r w:rsidR="00DE6FC1" w:rsidRPr="00B5333E"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  <w:t>It’s already on file with the athletic trainers.</w:t>
                            </w:r>
                          </w:p>
                          <w:p w14:paraId="5FD74980" w14:textId="77777777" w:rsidR="00CA486E" w:rsidRPr="00B5333E" w:rsidRDefault="00CA486E" w:rsidP="00CA486E">
                            <w:pPr>
                              <w:ind w:left="360"/>
                              <w:jc w:val="left"/>
                              <w:rPr>
                                <w:color w:val="39639D" w:themeColor="accent4"/>
                                <w:sz w:val="20"/>
                                <w:szCs w:val="18"/>
                              </w:rPr>
                            </w:pPr>
                          </w:p>
                          <w:p w14:paraId="0232A98E" w14:textId="474C82D1" w:rsidR="00DE6FC1" w:rsidRPr="00B5333E" w:rsidRDefault="00CA486E" w:rsidP="00CA486E">
                            <w:pPr>
                              <w:ind w:left="360"/>
                              <w:jc w:val="left"/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</w:pPr>
                            <w:r w:rsidRPr="00B5333E"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  <w:t>-</w:t>
                            </w:r>
                            <w:r w:rsidR="00DE6FC1" w:rsidRPr="00B5333E"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  <w:t>Not having to make a doctor appointment over the summer.</w:t>
                            </w:r>
                          </w:p>
                          <w:p w14:paraId="5D4368AF" w14:textId="77777777" w:rsidR="00CA486E" w:rsidRPr="00B5333E" w:rsidRDefault="00CA486E" w:rsidP="00CA486E">
                            <w:pPr>
                              <w:ind w:left="360"/>
                              <w:jc w:val="left"/>
                              <w:rPr>
                                <w:color w:val="39639D" w:themeColor="accent4"/>
                                <w:sz w:val="20"/>
                                <w:szCs w:val="18"/>
                              </w:rPr>
                            </w:pPr>
                          </w:p>
                          <w:p w14:paraId="6C9F5D36" w14:textId="33C5D36B" w:rsidR="00DE6FC1" w:rsidRPr="00B5333E" w:rsidRDefault="00CA486E" w:rsidP="00CA486E">
                            <w:pPr>
                              <w:ind w:left="360"/>
                              <w:jc w:val="left"/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</w:pPr>
                            <w:r w:rsidRPr="00B5333E"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  <w:t>-</w:t>
                            </w:r>
                            <w:r w:rsidR="00DE6FC1" w:rsidRPr="00B5333E"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  <w:t>It’s a fundraiser for th</w:t>
                            </w:r>
                            <w:r w:rsidR="00013687" w:rsidRPr="00B5333E"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  <w:t>e Clear Lake Athletic Training P</w:t>
                            </w:r>
                            <w:r w:rsidR="00DE6FC1" w:rsidRPr="00B5333E">
                              <w:rPr>
                                <w:color w:val="39639D" w:themeColor="accent4"/>
                                <w:sz w:val="24"/>
                                <w:szCs w:val="22"/>
                              </w:rPr>
                              <w:t xml:space="preserve">rogram. Funds go toward purchasing supplies to better care for you, the athlete.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ACBE" id="Text Box 6" o:spid="_x0000_s1030" type="#_x0000_t202" style="position:absolute;left:0;text-align:left;margin-left:146.35pt;margin-top:29.35pt;width:197.55pt;height:19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" fillcolor="white [3201]" strokeweight=".5pt">
                <v:textbox>
                  <w:txbxContent>
                    <w:p w14:paraId="44FCB0CE" w14:textId="77777777" w:rsidR="00DE6FC1" w:rsidRPr="00B5333E" w:rsidRDefault="00DE6FC1">
                      <w:pPr>
                        <w:rPr>
                          <w:color w:val="39639D" w:themeColor="accent4"/>
                          <w:sz w:val="24"/>
                          <w:szCs w:val="22"/>
                        </w:rPr>
                      </w:pPr>
                      <w:r w:rsidRPr="00B5333E">
                        <w:rPr>
                          <w:color w:val="39639D" w:themeColor="accent4"/>
                          <w:sz w:val="24"/>
                          <w:szCs w:val="22"/>
                        </w:rPr>
                        <w:t>Why get your physical before next school year?</w:t>
                      </w:r>
                    </w:p>
                    <w:p w14:paraId="2D17B976" w14:textId="7E13FCD4" w:rsidR="00DE6FC1" w:rsidRPr="00B5333E" w:rsidRDefault="00CA486E" w:rsidP="00CA486E">
                      <w:pPr>
                        <w:ind w:left="360"/>
                        <w:jc w:val="left"/>
                        <w:rPr>
                          <w:color w:val="39639D" w:themeColor="accent4"/>
                          <w:sz w:val="24"/>
                          <w:szCs w:val="22"/>
                        </w:rPr>
                      </w:pPr>
                      <w:r w:rsidRPr="00B5333E">
                        <w:rPr>
                          <w:color w:val="39639D" w:themeColor="accent4"/>
                          <w:sz w:val="24"/>
                          <w:szCs w:val="22"/>
                        </w:rPr>
                        <w:t xml:space="preserve">- </w:t>
                      </w:r>
                      <w:r w:rsidR="00DE6FC1" w:rsidRPr="00B5333E">
                        <w:rPr>
                          <w:color w:val="39639D" w:themeColor="accent4"/>
                          <w:sz w:val="24"/>
                          <w:szCs w:val="22"/>
                        </w:rPr>
                        <w:t>It’s already on file with the athletic trainers.</w:t>
                      </w:r>
                    </w:p>
                    <w:p w14:paraId="5FD74980" w14:textId="77777777" w:rsidR="00CA486E" w:rsidRPr="00B5333E" w:rsidRDefault="00CA486E" w:rsidP="00CA486E">
                      <w:pPr>
                        <w:ind w:left="360"/>
                        <w:jc w:val="left"/>
                        <w:rPr>
                          <w:color w:val="39639D" w:themeColor="accent4"/>
                          <w:sz w:val="20"/>
                          <w:szCs w:val="18"/>
                        </w:rPr>
                      </w:pPr>
                    </w:p>
                    <w:p w14:paraId="0232A98E" w14:textId="474C82D1" w:rsidR="00DE6FC1" w:rsidRPr="00B5333E" w:rsidRDefault="00CA486E" w:rsidP="00CA486E">
                      <w:pPr>
                        <w:ind w:left="360"/>
                        <w:jc w:val="left"/>
                        <w:rPr>
                          <w:color w:val="39639D" w:themeColor="accent4"/>
                          <w:sz w:val="24"/>
                          <w:szCs w:val="22"/>
                        </w:rPr>
                      </w:pPr>
                      <w:r w:rsidRPr="00B5333E">
                        <w:rPr>
                          <w:color w:val="39639D" w:themeColor="accent4"/>
                          <w:sz w:val="24"/>
                          <w:szCs w:val="22"/>
                        </w:rPr>
                        <w:t>-</w:t>
                      </w:r>
                      <w:r w:rsidR="00DE6FC1" w:rsidRPr="00B5333E">
                        <w:rPr>
                          <w:color w:val="39639D" w:themeColor="accent4"/>
                          <w:sz w:val="24"/>
                          <w:szCs w:val="22"/>
                        </w:rPr>
                        <w:t>Not having to make a doctor appointment over the summer.</w:t>
                      </w:r>
                    </w:p>
                    <w:p w14:paraId="5D4368AF" w14:textId="77777777" w:rsidR="00CA486E" w:rsidRPr="00B5333E" w:rsidRDefault="00CA486E" w:rsidP="00CA486E">
                      <w:pPr>
                        <w:ind w:left="360"/>
                        <w:jc w:val="left"/>
                        <w:rPr>
                          <w:color w:val="39639D" w:themeColor="accent4"/>
                          <w:sz w:val="20"/>
                          <w:szCs w:val="18"/>
                        </w:rPr>
                      </w:pPr>
                    </w:p>
                    <w:p w14:paraId="6C9F5D36" w14:textId="33C5D36B" w:rsidR="00DE6FC1" w:rsidRPr="00B5333E" w:rsidRDefault="00CA486E" w:rsidP="00CA486E">
                      <w:pPr>
                        <w:ind w:left="360"/>
                        <w:jc w:val="left"/>
                        <w:rPr>
                          <w:color w:val="39639D" w:themeColor="accent4"/>
                          <w:sz w:val="24"/>
                          <w:szCs w:val="22"/>
                        </w:rPr>
                      </w:pPr>
                      <w:r w:rsidRPr="00B5333E">
                        <w:rPr>
                          <w:color w:val="39639D" w:themeColor="accent4"/>
                          <w:sz w:val="24"/>
                          <w:szCs w:val="22"/>
                        </w:rPr>
                        <w:t>-</w:t>
                      </w:r>
                      <w:r w:rsidR="00DE6FC1" w:rsidRPr="00B5333E">
                        <w:rPr>
                          <w:color w:val="39639D" w:themeColor="accent4"/>
                          <w:sz w:val="24"/>
                          <w:szCs w:val="22"/>
                        </w:rPr>
                        <w:t>It’s a fundraiser for th</w:t>
                      </w:r>
                      <w:r w:rsidR="00013687" w:rsidRPr="00B5333E">
                        <w:rPr>
                          <w:color w:val="39639D" w:themeColor="accent4"/>
                          <w:sz w:val="24"/>
                          <w:szCs w:val="22"/>
                        </w:rPr>
                        <w:t>e Clear Lake Athletic Training P</w:t>
                      </w:r>
                      <w:r w:rsidR="00DE6FC1" w:rsidRPr="00B5333E">
                        <w:rPr>
                          <w:color w:val="39639D" w:themeColor="accent4"/>
                          <w:sz w:val="24"/>
                          <w:szCs w:val="22"/>
                        </w:rPr>
                        <w:t xml:space="preserve">rogram. Funds go toward purchasing supplies to better care for you, the athlete.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93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FBD87" wp14:editId="58D945BE">
                <wp:simplePos x="0" y="0"/>
                <wp:positionH relativeFrom="margin">
                  <wp:posOffset>127591</wp:posOffset>
                </wp:positionH>
                <wp:positionV relativeFrom="paragraph">
                  <wp:posOffset>3159996</wp:posOffset>
                </wp:positionV>
                <wp:extent cx="5676900" cy="2094009"/>
                <wp:effectExtent l="0" t="0" r="1905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9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67E81" w14:textId="5C94A070" w:rsidR="003D5516" w:rsidRDefault="004F7D48" w:rsidP="003D5516">
                            <w:pPr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  <w:r w:rsidRPr="008557FD">
                              <w:rPr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</w:rPr>
                              <w:t>-Bring the physical form</w:t>
                            </w:r>
                            <w:r w:rsidR="002D1AF4" w:rsidRPr="008557FD">
                              <w:rPr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</w:rPr>
                              <w:t xml:space="preserve"> and payment</w:t>
                            </w:r>
                            <w:r w:rsidRPr="008557FD">
                              <w:rPr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</w:rPr>
                              <w:t xml:space="preserve"> with you and have the medical history page completed.</w:t>
                            </w:r>
                            <w:r w:rsidR="00E71CE8">
                              <w:rPr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14:paraId="1EEFBE15" w14:textId="77777777" w:rsidR="00FB4D94" w:rsidRPr="008557FD" w:rsidRDefault="00FB4D94" w:rsidP="00E9293E">
                            <w:pPr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</w:p>
                          <w:p w14:paraId="6E5BED57" w14:textId="78B3B503" w:rsidR="003D5516" w:rsidRPr="008557FD" w:rsidRDefault="003D5516" w:rsidP="003D5516">
                            <w:pPr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color w:val="auto"/>
                                <w:sz w:val="24"/>
                              </w:rPr>
                            </w:pPr>
                            <w:r w:rsidRPr="008557FD">
                              <w:rPr>
                                <w:rFonts w:ascii="Times New Roman" w:hAnsi="Times New Roman"/>
                                <w:b w:val="0"/>
                                <w:bCs/>
                                <w:color w:val="auto"/>
                                <w:sz w:val="24"/>
                              </w:rPr>
                              <w:t>-</w:t>
                            </w:r>
                            <w:r w:rsidR="004F7D48" w:rsidRPr="008557FD"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color w:val="auto"/>
                                <w:sz w:val="24"/>
                              </w:rPr>
                              <w:t xml:space="preserve">In ordered to be cleared for athletes (tryouts, practice, games or competitions) all rank one forms need to be completed. </w:t>
                            </w:r>
                          </w:p>
                          <w:p w14:paraId="21343CC3" w14:textId="77777777" w:rsidR="00A756AA" w:rsidRPr="008557FD" w:rsidRDefault="00A756AA" w:rsidP="003D5516">
                            <w:pPr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color w:val="auto"/>
                                <w:sz w:val="24"/>
                              </w:rPr>
                            </w:pPr>
                          </w:p>
                          <w:p w14:paraId="6EFCF388" w14:textId="1D73A86B" w:rsidR="00A756AA" w:rsidRDefault="00A756AA" w:rsidP="003D5516">
                            <w:pPr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color w:val="auto"/>
                                <w:sz w:val="24"/>
                              </w:rPr>
                            </w:pPr>
                            <w:r w:rsidRPr="008557FD"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color w:val="auto"/>
                                <w:sz w:val="24"/>
                              </w:rPr>
                              <w:t xml:space="preserve">-If you are required to carry medication, please have the “authorization for medication” form completed and return along with your medication for verification of expiration date.  </w:t>
                            </w:r>
                          </w:p>
                          <w:p w14:paraId="7910E589" w14:textId="1842C2B7" w:rsidR="00E9293E" w:rsidRDefault="00E9293E" w:rsidP="003D5516">
                            <w:pPr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color w:val="auto"/>
                                <w:sz w:val="24"/>
                              </w:rPr>
                            </w:pPr>
                          </w:p>
                          <w:p w14:paraId="5434A964" w14:textId="2186070F" w:rsidR="00E9293E" w:rsidRPr="008557FD" w:rsidRDefault="00E9293E" w:rsidP="003D5516">
                            <w:pPr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color w:val="auto"/>
                                <w:sz w:val="24"/>
                              </w:rPr>
                              <w:t>-All required athletic forms can be found on the CCISD Athletics website.</w:t>
                            </w:r>
                          </w:p>
                          <w:p w14:paraId="57AD07E8" w14:textId="77777777" w:rsidR="00FB4D94" w:rsidRDefault="00FB4D94" w:rsidP="003D5516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14:paraId="24153F4D" w14:textId="77777777" w:rsidR="003D5516" w:rsidRPr="003D5516" w:rsidRDefault="003D5516" w:rsidP="003D5516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BD87" id="Text Box 5" o:spid="_x0000_s1031" type="#_x0000_t202" style="position:absolute;left:0;text-align:left;margin-left:10.05pt;margin-top:248.8pt;width:447pt;height:16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X7PAIAAIQEAAAOAAAAZHJzL2Uyb0RvYy54bWysVE1v2zAMvQ/YfxB0X+xkSdo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" fillcolor="white [3201]" strokeweight=".5pt">
                <v:textbox>
                  <w:txbxContent>
                    <w:p w14:paraId="09C67E81" w14:textId="5C94A070" w:rsidR="003D5516" w:rsidRDefault="004F7D48" w:rsidP="003D5516">
                      <w:pPr>
                        <w:jc w:val="left"/>
                        <w:rPr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</w:rPr>
                      </w:pPr>
                      <w:r w:rsidRPr="008557FD">
                        <w:rPr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</w:rPr>
                        <w:t>-Bring the physical form</w:t>
                      </w:r>
                      <w:r w:rsidR="002D1AF4" w:rsidRPr="008557FD">
                        <w:rPr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</w:rPr>
                        <w:t xml:space="preserve"> and payment</w:t>
                      </w:r>
                      <w:r w:rsidRPr="008557FD">
                        <w:rPr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</w:rPr>
                        <w:t xml:space="preserve"> with you and have the medical history page completed.</w:t>
                      </w:r>
                      <w:r w:rsidR="00E71CE8">
                        <w:rPr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</w:rPr>
                        <w:t xml:space="preserve"> </w:t>
                      </w:r>
                    </w:p>
                    <w:p w14:paraId="1EEFBE15" w14:textId="77777777" w:rsidR="00FB4D94" w:rsidRPr="008557FD" w:rsidRDefault="00FB4D94" w:rsidP="00E9293E">
                      <w:pPr>
                        <w:jc w:val="left"/>
                        <w:rPr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</w:rPr>
                      </w:pPr>
                    </w:p>
                    <w:p w14:paraId="6E5BED57" w14:textId="78B3B503" w:rsidR="003D5516" w:rsidRPr="008557FD" w:rsidRDefault="003D5516" w:rsidP="003D5516">
                      <w:pPr>
                        <w:jc w:val="left"/>
                        <w:rPr>
                          <w:rFonts w:ascii="Times New Roman" w:hAnsi="Times New Roman"/>
                          <w:b w:val="0"/>
                          <w:bCs/>
                          <w:iCs/>
                          <w:color w:val="auto"/>
                          <w:sz w:val="24"/>
                        </w:rPr>
                      </w:pPr>
                      <w:r w:rsidRPr="008557FD">
                        <w:rPr>
                          <w:rFonts w:ascii="Times New Roman" w:hAnsi="Times New Roman"/>
                          <w:b w:val="0"/>
                          <w:bCs/>
                          <w:color w:val="auto"/>
                          <w:sz w:val="24"/>
                        </w:rPr>
                        <w:t>-</w:t>
                      </w:r>
                      <w:r w:rsidR="004F7D48" w:rsidRPr="008557FD">
                        <w:rPr>
                          <w:rFonts w:ascii="Times New Roman" w:hAnsi="Times New Roman"/>
                          <w:b w:val="0"/>
                          <w:bCs/>
                          <w:iCs/>
                          <w:color w:val="auto"/>
                          <w:sz w:val="24"/>
                        </w:rPr>
                        <w:t xml:space="preserve">In ordered to be cleared for athletes (tryouts, practice, games or competitions) all rank one forms need to be completed. </w:t>
                      </w:r>
                    </w:p>
                    <w:p w14:paraId="21343CC3" w14:textId="77777777" w:rsidR="00A756AA" w:rsidRPr="008557FD" w:rsidRDefault="00A756AA" w:rsidP="003D5516">
                      <w:pPr>
                        <w:jc w:val="left"/>
                        <w:rPr>
                          <w:rFonts w:ascii="Times New Roman" w:hAnsi="Times New Roman"/>
                          <w:b w:val="0"/>
                          <w:bCs/>
                          <w:iCs/>
                          <w:color w:val="auto"/>
                          <w:sz w:val="24"/>
                        </w:rPr>
                      </w:pPr>
                    </w:p>
                    <w:p w14:paraId="6EFCF388" w14:textId="1D73A86B" w:rsidR="00A756AA" w:rsidRDefault="00A756AA" w:rsidP="003D5516">
                      <w:pPr>
                        <w:jc w:val="left"/>
                        <w:rPr>
                          <w:rFonts w:ascii="Times New Roman" w:hAnsi="Times New Roman"/>
                          <w:b w:val="0"/>
                          <w:bCs/>
                          <w:iCs/>
                          <w:color w:val="auto"/>
                          <w:sz w:val="24"/>
                        </w:rPr>
                      </w:pPr>
                      <w:r w:rsidRPr="008557FD">
                        <w:rPr>
                          <w:rFonts w:ascii="Times New Roman" w:hAnsi="Times New Roman"/>
                          <w:b w:val="0"/>
                          <w:bCs/>
                          <w:iCs/>
                          <w:color w:val="auto"/>
                          <w:sz w:val="24"/>
                        </w:rPr>
                        <w:t xml:space="preserve">-If you are required to carry medication, please have the “authorization for medication” form completed and return along with your medication for verification of expiration date.  </w:t>
                      </w:r>
                    </w:p>
                    <w:p w14:paraId="7910E589" w14:textId="1842C2B7" w:rsidR="00E9293E" w:rsidRDefault="00E9293E" w:rsidP="003D5516">
                      <w:pPr>
                        <w:jc w:val="left"/>
                        <w:rPr>
                          <w:rFonts w:ascii="Times New Roman" w:hAnsi="Times New Roman"/>
                          <w:b w:val="0"/>
                          <w:bCs/>
                          <w:iCs/>
                          <w:color w:val="auto"/>
                          <w:sz w:val="24"/>
                        </w:rPr>
                      </w:pPr>
                    </w:p>
                    <w:p w14:paraId="5434A964" w14:textId="2186070F" w:rsidR="00E9293E" w:rsidRPr="008557FD" w:rsidRDefault="00E9293E" w:rsidP="003D5516">
                      <w:pPr>
                        <w:jc w:val="left"/>
                        <w:rPr>
                          <w:rFonts w:ascii="Times New Roman" w:hAnsi="Times New Roman"/>
                          <w:b w:val="0"/>
                          <w:bCs/>
                          <w:iCs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iCs/>
                          <w:color w:val="auto"/>
                          <w:sz w:val="24"/>
                        </w:rPr>
                        <w:t>-All required athletic forms can be found on the CCISD Athletics website.</w:t>
                      </w:r>
                    </w:p>
                    <w:p w14:paraId="57AD07E8" w14:textId="77777777" w:rsidR="00FB4D94" w:rsidRDefault="00FB4D94" w:rsidP="003D5516">
                      <w:pPr>
                        <w:jc w:val="left"/>
                        <w:rPr>
                          <w:sz w:val="32"/>
                        </w:rPr>
                      </w:pPr>
                    </w:p>
                    <w:p w14:paraId="24153F4D" w14:textId="77777777" w:rsidR="003D5516" w:rsidRPr="003D5516" w:rsidRDefault="003D5516" w:rsidP="003D5516">
                      <w:pPr>
                        <w:jc w:val="left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8AB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6F174" wp14:editId="1A5D0F81">
                <wp:simplePos x="0" y="0"/>
                <wp:positionH relativeFrom="margin">
                  <wp:posOffset>-133350</wp:posOffset>
                </wp:positionH>
                <wp:positionV relativeFrom="paragraph">
                  <wp:posOffset>6659880</wp:posOffset>
                </wp:positionV>
                <wp:extent cx="6296025" cy="666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0BD1F" w14:textId="0EA26BE7" w:rsidR="007518E7" w:rsidRPr="007518E7" w:rsidRDefault="007518E7">
                            <w:pPr>
                              <w:rPr>
                                <w:rFonts w:ascii="Times New Roman" w:hAnsi="Times New Roman"/>
                                <w:color w:val="1C314E" w:themeColor="accent4" w:themeShade="80"/>
                                <w:sz w:val="24"/>
                              </w:rPr>
                            </w:pPr>
                            <w:r w:rsidRPr="007518E7">
                              <w:rPr>
                                <w:rFonts w:ascii="Times New Roman" w:hAnsi="Times New Roman"/>
                                <w:color w:val="1C314E" w:themeColor="accent4" w:themeShade="80"/>
                                <w:sz w:val="24"/>
                              </w:rPr>
                              <w:t>Contact Information:</w:t>
                            </w:r>
                          </w:p>
                          <w:p w14:paraId="08123857" w14:textId="0BDDFE2C" w:rsidR="007518E7" w:rsidRPr="007518E7" w:rsidRDefault="007518E7">
                            <w:pPr>
                              <w:rPr>
                                <w:rFonts w:ascii="Times New Roman" w:hAnsi="Times New Roman"/>
                                <w:color w:val="1C314E" w:themeColor="accent4" w:themeShade="80"/>
                                <w:sz w:val="24"/>
                              </w:rPr>
                            </w:pPr>
                            <w:r w:rsidRPr="007518E7">
                              <w:rPr>
                                <w:rFonts w:ascii="Times New Roman" w:hAnsi="Times New Roman"/>
                                <w:color w:val="1C314E" w:themeColor="accent4" w:themeShade="80"/>
                                <w:sz w:val="24"/>
                              </w:rPr>
                              <w:t xml:space="preserve">Chris Gleeson, LAT ~ 281-284-1964 ~ </w:t>
                            </w:r>
                            <w:hyperlink r:id="rId9" w:history="1">
                              <w:r w:rsidRPr="007518E7">
                                <w:rPr>
                                  <w:rStyle w:val="Hyperlink"/>
                                  <w:rFonts w:ascii="Times New Roman" w:hAnsi="Times New Roman"/>
                                  <w:color w:val="1C314E" w:themeColor="accent4" w:themeShade="80"/>
                                  <w:sz w:val="24"/>
                                </w:rPr>
                                <w:t>cgleeson@ccisd.net</w:t>
                              </w:r>
                            </w:hyperlink>
                          </w:p>
                          <w:p w14:paraId="05D5A682" w14:textId="4167F6FD" w:rsidR="007518E7" w:rsidRPr="007518E7" w:rsidRDefault="007518E7">
                            <w:pPr>
                              <w:rPr>
                                <w:rFonts w:ascii="Times New Roman" w:hAnsi="Times New Roman"/>
                                <w:color w:val="1C314E" w:themeColor="accent4" w:themeShade="80"/>
                                <w:sz w:val="24"/>
                              </w:rPr>
                            </w:pPr>
                            <w:r w:rsidRPr="007518E7">
                              <w:rPr>
                                <w:rFonts w:ascii="Times New Roman" w:hAnsi="Times New Roman"/>
                                <w:color w:val="1C314E" w:themeColor="accent4" w:themeShade="80"/>
                                <w:sz w:val="24"/>
                              </w:rPr>
                              <w:t xml:space="preserve">Dana Tegeler MEd, LAT, ATC ~ 281-284-2065 ~ </w:t>
                            </w:r>
                            <w:hyperlink r:id="rId10" w:history="1">
                              <w:r w:rsidRPr="007518E7">
                                <w:rPr>
                                  <w:rStyle w:val="Hyperlink"/>
                                  <w:rFonts w:ascii="Times New Roman" w:hAnsi="Times New Roman"/>
                                  <w:color w:val="1C314E" w:themeColor="accent4" w:themeShade="80"/>
                                  <w:sz w:val="24"/>
                                </w:rPr>
                                <w:t>dltegeler@houstonmethodist.org</w:t>
                              </w:r>
                            </w:hyperlink>
                            <w:r w:rsidRPr="007518E7">
                              <w:rPr>
                                <w:rFonts w:ascii="Times New Roman" w:hAnsi="Times New Roman"/>
                                <w:color w:val="1C314E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14:paraId="73E94972" w14:textId="77777777" w:rsidR="007518E7" w:rsidRPr="007518E7" w:rsidRDefault="007518E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F174" id="Text Box 10" o:spid="_x0000_s1032" type="#_x0000_t202" style="position:absolute;left:0;text-align:left;margin-left:-10.5pt;margin-top:524.4pt;width:495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" fillcolor="white [3201]" strokeweight=".5pt">
                <v:textbox>
                  <w:txbxContent>
                    <w:p w14:paraId="6750BD1F" w14:textId="0EA26BE7" w:rsidR="007518E7" w:rsidRPr="007518E7" w:rsidRDefault="007518E7">
                      <w:pPr>
                        <w:rPr>
                          <w:rFonts w:ascii="Times New Roman" w:hAnsi="Times New Roman"/>
                          <w:color w:val="1C314E" w:themeColor="accent4" w:themeShade="80"/>
                          <w:sz w:val="24"/>
                        </w:rPr>
                      </w:pPr>
                      <w:r w:rsidRPr="007518E7">
                        <w:rPr>
                          <w:rFonts w:ascii="Times New Roman" w:hAnsi="Times New Roman"/>
                          <w:color w:val="1C314E" w:themeColor="accent4" w:themeShade="80"/>
                          <w:sz w:val="24"/>
                        </w:rPr>
                        <w:t>Contact Information:</w:t>
                      </w:r>
                    </w:p>
                    <w:p w14:paraId="08123857" w14:textId="0BDDFE2C" w:rsidR="007518E7" w:rsidRPr="007518E7" w:rsidRDefault="007518E7">
                      <w:pPr>
                        <w:rPr>
                          <w:rFonts w:ascii="Times New Roman" w:hAnsi="Times New Roman"/>
                          <w:color w:val="1C314E" w:themeColor="accent4" w:themeShade="80"/>
                          <w:sz w:val="24"/>
                        </w:rPr>
                      </w:pPr>
                      <w:r w:rsidRPr="007518E7">
                        <w:rPr>
                          <w:rFonts w:ascii="Times New Roman" w:hAnsi="Times New Roman"/>
                          <w:color w:val="1C314E" w:themeColor="accent4" w:themeShade="80"/>
                          <w:sz w:val="24"/>
                        </w:rPr>
                        <w:t xml:space="preserve">Chris Gleeson, LAT ~ 281-284-1964 ~ </w:t>
                      </w:r>
                      <w:hyperlink r:id="rId11" w:history="1">
                        <w:r w:rsidRPr="007518E7">
                          <w:rPr>
                            <w:rStyle w:val="Hyperlink"/>
                            <w:rFonts w:ascii="Times New Roman" w:hAnsi="Times New Roman"/>
                            <w:color w:val="1C314E" w:themeColor="accent4" w:themeShade="80"/>
                            <w:sz w:val="24"/>
                          </w:rPr>
                          <w:t>cgleeson@ccisd.net</w:t>
                        </w:r>
                      </w:hyperlink>
                    </w:p>
                    <w:p w14:paraId="05D5A682" w14:textId="4167F6FD" w:rsidR="007518E7" w:rsidRPr="007518E7" w:rsidRDefault="007518E7">
                      <w:pPr>
                        <w:rPr>
                          <w:rFonts w:ascii="Times New Roman" w:hAnsi="Times New Roman"/>
                          <w:color w:val="1C314E" w:themeColor="accent4" w:themeShade="80"/>
                          <w:sz w:val="24"/>
                        </w:rPr>
                      </w:pPr>
                      <w:r w:rsidRPr="007518E7">
                        <w:rPr>
                          <w:rFonts w:ascii="Times New Roman" w:hAnsi="Times New Roman"/>
                          <w:color w:val="1C314E" w:themeColor="accent4" w:themeShade="80"/>
                          <w:sz w:val="24"/>
                        </w:rPr>
                        <w:t xml:space="preserve">Dana Tegeler MEd, LAT, ATC ~ 281-284-2065 ~ </w:t>
                      </w:r>
                      <w:hyperlink r:id="rId12" w:history="1">
                        <w:r w:rsidRPr="007518E7">
                          <w:rPr>
                            <w:rStyle w:val="Hyperlink"/>
                            <w:rFonts w:ascii="Times New Roman" w:hAnsi="Times New Roman"/>
                            <w:color w:val="1C314E" w:themeColor="accent4" w:themeShade="80"/>
                            <w:sz w:val="24"/>
                          </w:rPr>
                          <w:t>dltegeler@houstonmethodist.org</w:t>
                        </w:r>
                      </w:hyperlink>
                      <w:r w:rsidRPr="007518E7">
                        <w:rPr>
                          <w:rFonts w:ascii="Times New Roman" w:hAnsi="Times New Roman"/>
                          <w:color w:val="1C314E" w:themeColor="accent4" w:themeShade="80"/>
                          <w:sz w:val="24"/>
                        </w:rPr>
                        <w:t xml:space="preserve"> </w:t>
                      </w:r>
                    </w:p>
                    <w:p w14:paraId="73E94972" w14:textId="77777777" w:rsidR="007518E7" w:rsidRPr="007518E7" w:rsidRDefault="007518E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0F86" w:rsidRPr="003D5516" w:rsidSect="00C70F86">
      <w:headerReference w:type="default" r:id="rId13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7D64" w14:textId="77777777" w:rsidR="00BE2FDC" w:rsidRDefault="00BE2FDC" w:rsidP="000A7E2C">
      <w:r>
        <w:separator/>
      </w:r>
    </w:p>
  </w:endnote>
  <w:endnote w:type="continuationSeparator" w:id="0">
    <w:p w14:paraId="29D34A9E" w14:textId="77777777" w:rsidR="00BE2FDC" w:rsidRDefault="00BE2FDC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5F57" w14:textId="77777777" w:rsidR="00BE2FDC" w:rsidRDefault="00BE2FDC" w:rsidP="000A7E2C">
      <w:r>
        <w:separator/>
      </w:r>
    </w:p>
  </w:footnote>
  <w:footnote w:type="continuationSeparator" w:id="0">
    <w:p w14:paraId="429146FD" w14:textId="77777777" w:rsidR="00BE2FDC" w:rsidRDefault="00BE2FDC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0C2C" w14:textId="07AF2478" w:rsidR="00CE4913" w:rsidRDefault="000D65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6D189" wp14:editId="441D2E2C">
              <wp:simplePos x="0" y="0"/>
              <wp:positionH relativeFrom="page">
                <wp:posOffset>790575</wp:posOffset>
              </wp:positionH>
              <wp:positionV relativeFrom="page">
                <wp:posOffset>866775</wp:posOffset>
              </wp:positionV>
              <wp:extent cx="6109335" cy="8268970"/>
              <wp:effectExtent l="38100" t="209550" r="215265" b="55880"/>
              <wp:wrapNone/>
              <wp:docPr id="2" name="Rectangle 3" descr="3D rectangle bor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FB4D3" id="Rectangle 3" o:spid="_x0000_s1026" alt="3D rectangle border design" style="position:absolute;margin-left:62.25pt;margin-top:68.2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E6477"/>
    <w:multiLevelType w:val="hybridMultilevel"/>
    <w:tmpl w:val="0E30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01CBC"/>
    <w:multiLevelType w:val="hybridMultilevel"/>
    <w:tmpl w:val="4A40034C"/>
    <w:lvl w:ilvl="0" w:tplc="6494E4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36813"/>
    <w:multiLevelType w:val="hybridMultilevel"/>
    <w:tmpl w:val="D40EB8B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10766">
    <w:abstractNumId w:val="9"/>
  </w:num>
  <w:num w:numId="2" w16cid:durableId="834536427">
    <w:abstractNumId w:val="7"/>
  </w:num>
  <w:num w:numId="3" w16cid:durableId="1345592671">
    <w:abstractNumId w:val="6"/>
  </w:num>
  <w:num w:numId="4" w16cid:durableId="1686008583">
    <w:abstractNumId w:val="5"/>
  </w:num>
  <w:num w:numId="5" w16cid:durableId="1168251355">
    <w:abstractNumId w:val="4"/>
  </w:num>
  <w:num w:numId="6" w16cid:durableId="1038238511">
    <w:abstractNumId w:val="8"/>
  </w:num>
  <w:num w:numId="7" w16cid:durableId="1552114515">
    <w:abstractNumId w:val="3"/>
  </w:num>
  <w:num w:numId="8" w16cid:durableId="728502988">
    <w:abstractNumId w:val="2"/>
  </w:num>
  <w:num w:numId="9" w16cid:durableId="1226456679">
    <w:abstractNumId w:val="1"/>
  </w:num>
  <w:num w:numId="10" w16cid:durableId="1551763339">
    <w:abstractNumId w:val="0"/>
  </w:num>
  <w:num w:numId="11" w16cid:durableId="2106342496">
    <w:abstractNumId w:val="10"/>
  </w:num>
  <w:num w:numId="12" w16cid:durableId="1769740405">
    <w:abstractNumId w:val="11"/>
  </w:num>
  <w:num w:numId="13" w16cid:durableId="1413508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16"/>
    <w:rsid w:val="00013687"/>
    <w:rsid w:val="00024457"/>
    <w:rsid w:val="00060921"/>
    <w:rsid w:val="000A7E2C"/>
    <w:rsid w:val="000C4799"/>
    <w:rsid w:val="000D5AA6"/>
    <w:rsid w:val="000D65F8"/>
    <w:rsid w:val="00133D11"/>
    <w:rsid w:val="0015435B"/>
    <w:rsid w:val="00163D38"/>
    <w:rsid w:val="00184862"/>
    <w:rsid w:val="001E7A84"/>
    <w:rsid w:val="002D1AF4"/>
    <w:rsid w:val="002D1FDC"/>
    <w:rsid w:val="003359D2"/>
    <w:rsid w:val="003C7FBF"/>
    <w:rsid w:val="003D5516"/>
    <w:rsid w:val="003F0B0F"/>
    <w:rsid w:val="004551C3"/>
    <w:rsid w:val="004F7D48"/>
    <w:rsid w:val="005268B0"/>
    <w:rsid w:val="0059690E"/>
    <w:rsid w:val="00623E15"/>
    <w:rsid w:val="006677E4"/>
    <w:rsid w:val="00694DE6"/>
    <w:rsid w:val="006B525A"/>
    <w:rsid w:val="0070534D"/>
    <w:rsid w:val="00734715"/>
    <w:rsid w:val="007518E7"/>
    <w:rsid w:val="007522A7"/>
    <w:rsid w:val="00764115"/>
    <w:rsid w:val="00772E55"/>
    <w:rsid w:val="007A1931"/>
    <w:rsid w:val="008557FD"/>
    <w:rsid w:val="008C4536"/>
    <w:rsid w:val="0096691C"/>
    <w:rsid w:val="009F28AB"/>
    <w:rsid w:val="00A10839"/>
    <w:rsid w:val="00A604FE"/>
    <w:rsid w:val="00A756AA"/>
    <w:rsid w:val="00A85560"/>
    <w:rsid w:val="00AB568C"/>
    <w:rsid w:val="00AC4EAC"/>
    <w:rsid w:val="00B20A15"/>
    <w:rsid w:val="00B5333E"/>
    <w:rsid w:val="00B82A58"/>
    <w:rsid w:val="00BE1674"/>
    <w:rsid w:val="00BE2FDC"/>
    <w:rsid w:val="00BF5C5F"/>
    <w:rsid w:val="00C25638"/>
    <w:rsid w:val="00C677C4"/>
    <w:rsid w:val="00C70F86"/>
    <w:rsid w:val="00CA486E"/>
    <w:rsid w:val="00CE2309"/>
    <w:rsid w:val="00CE32A2"/>
    <w:rsid w:val="00CE4913"/>
    <w:rsid w:val="00CF420C"/>
    <w:rsid w:val="00D00429"/>
    <w:rsid w:val="00D15113"/>
    <w:rsid w:val="00D66106"/>
    <w:rsid w:val="00DA6A7B"/>
    <w:rsid w:val="00DE6FC1"/>
    <w:rsid w:val="00E30447"/>
    <w:rsid w:val="00E66E04"/>
    <w:rsid w:val="00E71CE8"/>
    <w:rsid w:val="00E9293E"/>
    <w:rsid w:val="00EB2701"/>
    <w:rsid w:val="00FB450D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E7F5F3A"/>
  <w15:docId w15:val="{EFE5B4C0-94C4-4788-8946-1A115D7F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31"/>
    <w:rPr>
      <w:rFonts w:ascii="Segoe UI" w:hAnsi="Segoe UI" w:cs="Segoe UI"/>
      <w:b/>
      <w:smallCaps/>
      <w:color w:val="DA1F28" w:themeColor="accent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ltegeler@houstonmethodi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gleeson@ccisd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ltegeler@houstonmethodi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leeson@ccisd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egeler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sign.dotx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Tegeler, Dana</dc:creator>
  <cp:lastModifiedBy>Micah Webb</cp:lastModifiedBy>
  <cp:revision>2</cp:revision>
  <cp:lastPrinted>2021-04-01T15:22:00Z</cp:lastPrinted>
  <dcterms:created xsi:type="dcterms:W3CDTF">2023-03-14T02:44:00Z</dcterms:created>
  <dcterms:modified xsi:type="dcterms:W3CDTF">2023-03-14T02:44:00Z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2018-04-11T08:51:30.3231750Z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MSIP_Label_3b17afdc-1639-4c16-803b-66671fba3b73_Enabled">
    <vt:lpwstr>true</vt:lpwstr>
  </property>
  <property fmtid="{D5CDD505-2E9C-101B-9397-08002B2CF9AE}" pid="18" name="MSIP_Label_3b17afdc-1639-4c16-803b-66671fba3b73_SetDate">
    <vt:lpwstr>2023-03-14T02:43:47Z</vt:lpwstr>
  </property>
  <property fmtid="{D5CDD505-2E9C-101B-9397-08002B2CF9AE}" pid="19" name="MSIP_Label_3b17afdc-1639-4c16-803b-66671fba3b73_Method">
    <vt:lpwstr>Privileged</vt:lpwstr>
  </property>
  <property fmtid="{D5CDD505-2E9C-101B-9397-08002B2CF9AE}" pid="20" name="MSIP_Label_3b17afdc-1639-4c16-803b-66671fba3b73_Name">
    <vt:lpwstr>Public</vt:lpwstr>
  </property>
  <property fmtid="{D5CDD505-2E9C-101B-9397-08002B2CF9AE}" pid="21" name="MSIP_Label_3b17afdc-1639-4c16-803b-66671fba3b73_SiteId">
    <vt:lpwstr>9e52d672-a711-4a65-ad96-286a3703d96e</vt:lpwstr>
  </property>
  <property fmtid="{D5CDD505-2E9C-101B-9397-08002B2CF9AE}" pid="22" name="MSIP_Label_3b17afdc-1639-4c16-803b-66671fba3b73_ActionId">
    <vt:lpwstr>8da5c876-cf87-4013-9c33-26203e6eaec4</vt:lpwstr>
  </property>
  <property fmtid="{D5CDD505-2E9C-101B-9397-08002B2CF9AE}" pid="23" name="MSIP_Label_3b17afdc-1639-4c16-803b-66671fba3b73_ContentBits">
    <vt:lpwstr>0</vt:lpwstr>
  </property>
</Properties>
</file>